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1B" w:rsidRPr="00123786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006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75pt;visibility:visible">
            <v:imagedata r:id="rId7" o:title=""/>
          </v:shape>
        </w:pict>
      </w:r>
    </w:p>
    <w:p w:rsidR="0076641B" w:rsidRPr="00123786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76641B" w:rsidRPr="00123786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76641B" w:rsidRPr="00CB3D12" w:rsidRDefault="0076641B" w:rsidP="00123786">
      <w:pPr>
        <w:pStyle w:val="Heading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6641B" w:rsidRPr="00CB3D12" w:rsidRDefault="0076641B" w:rsidP="00123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41B" w:rsidRPr="00CB3D12" w:rsidRDefault="0076641B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641B" w:rsidRPr="00CB3D12" w:rsidRDefault="0076641B" w:rsidP="00123786">
      <w:pPr>
        <w:pStyle w:val="Heading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Default="0076641B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06 ноября 2014 года     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147</w:t>
      </w:r>
    </w:p>
    <w:p w:rsidR="0076641B" w:rsidRPr="00123786" w:rsidRDefault="0076641B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825DC0" w:rsidRDefault="0076641B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административный регламент предоставления муниципальной услуги </w:t>
      </w:r>
      <w:r w:rsidRPr="00123786">
        <w:rPr>
          <w:rFonts w:ascii="Times New Roman" w:hAnsi="Times New Roman" w:cs="Times New Roman"/>
          <w:b/>
          <w:bCs/>
          <w:sz w:val="24"/>
          <w:szCs w:val="24"/>
        </w:rPr>
        <w:t>«Прием заявлений, документов, а также постановка граждан на учёт в качестве нуждающихся в жилых помещениях»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25DC0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утвержденный </w:t>
      </w:r>
      <w:r w:rsidRPr="0082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постановлением администрации сельского поселения Верхнеказымский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Pr="0082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15 апреля 2011 года</w:t>
      </w:r>
      <w:r w:rsidRPr="0082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34</w:t>
      </w: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Pr="00A51093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16A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2010 года № 210-ФЗ                       «Об организации предоставления государственных и муниципальных услуг»</w:t>
      </w:r>
      <w:r>
        <w:t xml:space="preserve">                                      </w:t>
      </w:r>
      <w:r w:rsidRPr="00A510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о с т а н о в л я ю:</w:t>
      </w:r>
    </w:p>
    <w:p w:rsidR="0076641B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предоставления муниципальной услуги </w:t>
      </w:r>
      <w:r w:rsidRPr="00123786">
        <w:rPr>
          <w:rFonts w:ascii="Times New Roman" w:hAnsi="Times New Roman" w:cs="Times New Roman"/>
          <w:sz w:val="24"/>
          <w:szCs w:val="24"/>
        </w:rPr>
        <w:t xml:space="preserve">«Прием заявлений, документов, а также постановка граждан на учёт в качестве нуждающихся в жилых помещениях», утвержденный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сельского поселения Верхнеказымский от 15 апреля 2011 года</w:t>
      </w:r>
      <w:r w:rsidRPr="00123786">
        <w:rPr>
          <w:rFonts w:ascii="Times New Roman" w:hAnsi="Times New Roman" w:cs="Times New Roman"/>
          <w:sz w:val="24"/>
          <w:szCs w:val="24"/>
        </w:rPr>
        <w:t xml:space="preserve">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 34</w:t>
      </w: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123786">
        <w:rPr>
          <w:rFonts w:ascii="Times New Roman" w:hAnsi="Times New Roman" w:cs="Times New Roman"/>
          <w:sz w:val="24"/>
          <w:szCs w:val="24"/>
        </w:rPr>
        <w:t xml:space="preserve">«Прием заявлений, документов, а также постановка граждан на учёт в качестве нуждающихся в жилых помещениях»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51093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76641B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E3727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727B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727B">
        <w:rPr>
          <w:rFonts w:ascii="Times New Roman" w:hAnsi="Times New Roman" w:cs="Times New Roman"/>
          <w:sz w:val="24"/>
          <w:szCs w:val="24"/>
        </w:rPr>
        <w:t xml:space="preserve"> 2.6 раздела </w:t>
      </w:r>
      <w:r w:rsidRPr="00E3727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E3727B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76641B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а)  </w:t>
      </w:r>
      <w:r w:rsidRPr="00E3727B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727B">
        <w:rPr>
          <w:rFonts w:ascii="Times New Roman" w:hAnsi="Times New Roman" w:cs="Times New Roman"/>
          <w:sz w:val="24"/>
          <w:szCs w:val="24"/>
        </w:rPr>
        <w:t xml:space="preserve"> 5 подпункта 2.6.1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признать утратившим силу;</w:t>
      </w:r>
    </w:p>
    <w:p w:rsidR="0076641B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б) подпункт 2.6.2 дополнить частью 5.1 следующего содержания:</w:t>
      </w:r>
    </w:p>
    <w:p w:rsidR="0076641B" w:rsidRDefault="0076641B" w:rsidP="00825D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749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974928">
        <w:rPr>
          <w:rFonts w:ascii="Times New Roman" w:hAnsi="Times New Roman" w:cs="Times New Roman"/>
          <w:sz w:val="24"/>
          <w:szCs w:val="24"/>
        </w:rPr>
        <w:t>) справка с места жительства о составе семьи и регистрации;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6641B" w:rsidRDefault="0076641B" w:rsidP="00825D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F18">
        <w:rPr>
          <w:rFonts w:ascii="Times New Roman" w:hAnsi="Times New Roman" w:cs="Times New Roman"/>
          <w:sz w:val="24"/>
          <w:szCs w:val="24"/>
        </w:rPr>
        <w:t xml:space="preserve">в) в абзаце шестом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31F18">
        <w:rPr>
          <w:rFonts w:ascii="Times New Roman" w:hAnsi="Times New Roman" w:cs="Times New Roman"/>
          <w:sz w:val="24"/>
          <w:szCs w:val="24"/>
        </w:rPr>
        <w:t>пункта 2.6.5 слова «</w:t>
      </w:r>
      <w:r w:rsidRPr="00631F18">
        <w:rPr>
          <w:rFonts w:ascii="Times New Roman" w:hAnsi="Times New Roman" w:cs="Times New Roman"/>
          <w:sz w:val="24"/>
          <w:szCs w:val="24"/>
          <w:lang w:eastAsia="en-US"/>
        </w:rPr>
        <w:t>указанные в части 5 под</w:t>
      </w:r>
      <w:r w:rsidRPr="00631F18">
        <w:rPr>
          <w:rFonts w:ascii="Times New Roman" w:hAnsi="Times New Roman" w:cs="Times New Roman"/>
          <w:sz w:val="24"/>
          <w:szCs w:val="24"/>
        </w:rPr>
        <w:t>пункта 2.6.1» заменить словами «</w:t>
      </w:r>
      <w:r w:rsidRPr="00631F18">
        <w:rPr>
          <w:rFonts w:ascii="Times New Roman" w:hAnsi="Times New Roman" w:cs="Times New Roman"/>
          <w:sz w:val="24"/>
          <w:szCs w:val="24"/>
          <w:lang w:eastAsia="en-US"/>
        </w:rPr>
        <w:t>указанные в части 5.1 под</w:t>
      </w:r>
      <w:r w:rsidRPr="00631F18">
        <w:rPr>
          <w:rFonts w:ascii="Times New Roman" w:hAnsi="Times New Roman" w:cs="Times New Roman"/>
          <w:sz w:val="24"/>
          <w:szCs w:val="24"/>
        </w:rPr>
        <w:t>пункта 2.6.2»;</w:t>
      </w:r>
    </w:p>
    <w:p w:rsidR="0076641B" w:rsidRDefault="0076641B" w:rsidP="00825D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31F18">
        <w:rPr>
          <w:rFonts w:ascii="Times New Roman" w:hAnsi="Times New Roman" w:cs="Times New Roman"/>
          <w:sz w:val="24"/>
          <w:szCs w:val="24"/>
        </w:rPr>
        <w:t xml:space="preserve">) в абзаце </w:t>
      </w:r>
      <w:r>
        <w:rPr>
          <w:rFonts w:ascii="Times New Roman" w:hAnsi="Times New Roman" w:cs="Times New Roman"/>
          <w:sz w:val="24"/>
          <w:szCs w:val="24"/>
        </w:rPr>
        <w:t>девя</w:t>
      </w:r>
      <w:r w:rsidRPr="00631F18">
        <w:rPr>
          <w:rFonts w:ascii="Times New Roman" w:hAnsi="Times New Roman" w:cs="Times New Roman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31F18">
        <w:rPr>
          <w:rFonts w:ascii="Times New Roman" w:hAnsi="Times New Roman" w:cs="Times New Roman"/>
          <w:sz w:val="24"/>
          <w:szCs w:val="24"/>
        </w:rPr>
        <w:t>пункта 2.6.5 слова «</w:t>
      </w:r>
      <w:r w:rsidRPr="00631F18">
        <w:rPr>
          <w:rFonts w:ascii="Times New Roman" w:hAnsi="Times New Roman" w:cs="Times New Roman"/>
          <w:sz w:val="24"/>
          <w:szCs w:val="24"/>
          <w:lang w:eastAsia="en-US"/>
        </w:rPr>
        <w:t xml:space="preserve">указанные 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абзаце «г» </w:t>
      </w:r>
      <w:r w:rsidRPr="00631F18">
        <w:rPr>
          <w:rFonts w:ascii="Times New Roman" w:hAnsi="Times New Roman" w:cs="Times New Roman"/>
          <w:sz w:val="24"/>
          <w:szCs w:val="24"/>
          <w:lang w:eastAsia="en-US"/>
        </w:rPr>
        <w:t xml:space="preserve">части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>13</w:t>
      </w:r>
      <w:r w:rsidRPr="00631F18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631F18">
        <w:rPr>
          <w:rFonts w:ascii="Times New Roman" w:hAnsi="Times New Roman" w:cs="Times New Roman"/>
          <w:sz w:val="24"/>
          <w:szCs w:val="24"/>
          <w:lang w:eastAsia="en-US"/>
        </w:rPr>
        <w:t xml:space="preserve">указанные 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абзаце «г» </w:t>
      </w:r>
      <w:r w:rsidRPr="00631F18">
        <w:rPr>
          <w:rFonts w:ascii="Times New Roman" w:hAnsi="Times New Roman" w:cs="Times New Roman"/>
          <w:sz w:val="24"/>
          <w:szCs w:val="24"/>
          <w:lang w:eastAsia="en-US"/>
        </w:rPr>
        <w:t xml:space="preserve">части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Pr="00631F18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41B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4D7D">
        <w:rPr>
          <w:rFonts w:ascii="Times New Roman" w:hAnsi="Times New Roman" w:cs="Times New Roman"/>
          <w:sz w:val="24"/>
          <w:szCs w:val="24"/>
        </w:rPr>
        <w:t xml:space="preserve">2) в пункте 3.3 раздела </w:t>
      </w:r>
      <w:r w:rsidRPr="00AB4D7D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Pr="00AB4D7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AB4D7D">
        <w:rPr>
          <w:rFonts w:ascii="Times New Roman" w:hAnsi="Times New Roman" w:cs="Times New Roman"/>
          <w:sz w:val="24"/>
          <w:szCs w:val="24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B4D7D">
        <w:rPr>
          <w:rFonts w:ascii="Times New Roman" w:hAnsi="Times New Roman" w:cs="Times New Roman"/>
          <w:sz w:val="24"/>
          <w:szCs w:val="24"/>
          <w:lang w:eastAsia="en-US"/>
        </w:rPr>
        <w:t>административных процедур в электронной форме,</w:t>
      </w:r>
      <w:r w:rsidRPr="00AB4D7D">
        <w:rPr>
          <w:rFonts w:ascii="Times New Roman" w:hAnsi="Times New Roman" w:cs="Times New Roman"/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76641B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B4D7D">
        <w:rPr>
          <w:rFonts w:ascii="Times New Roman" w:hAnsi="Times New Roman" w:cs="Times New Roman"/>
          <w:sz w:val="24"/>
          <w:szCs w:val="24"/>
        </w:rPr>
        <w:t>в абзаце четвертом слова «указанного в части 5 подпункта 2.6.1» заменить словами «указанного в части 5.1 подпункта 2.6.2»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1B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B4D7D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 xml:space="preserve">девятом </w:t>
      </w:r>
      <w:r w:rsidRPr="00AB4D7D">
        <w:rPr>
          <w:rFonts w:ascii="Times New Roman" w:hAnsi="Times New Roman" w:cs="Times New Roman"/>
          <w:sz w:val="24"/>
          <w:szCs w:val="24"/>
        </w:rPr>
        <w:t>слова «указанного в части 5 подпункта 2.6.1» заменить словами «указанного в части 5.1 подпункта 2.6.2»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41B" w:rsidRPr="00A51093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9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76641B" w:rsidRPr="00123786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41B" w:rsidRPr="00123786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76641B" w:rsidRPr="00123786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Г.Н.Бандысик</w:t>
      </w:r>
    </w:p>
    <w:p w:rsidR="0076641B" w:rsidRDefault="0076641B" w:rsidP="00734E0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734E0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6641B" w:rsidSect="00CB131B">
      <w:footerReference w:type="default" r:id="rId8"/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1B" w:rsidRDefault="0076641B" w:rsidP="001E594E">
      <w:pPr>
        <w:spacing w:after="0" w:line="240" w:lineRule="auto"/>
      </w:pPr>
      <w:r>
        <w:separator/>
      </w:r>
    </w:p>
  </w:endnote>
  <w:endnote w:type="continuationSeparator" w:id="0">
    <w:p w:rsidR="0076641B" w:rsidRDefault="0076641B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1B" w:rsidRDefault="0076641B">
    <w:pPr>
      <w:pStyle w:val="Footer"/>
      <w:jc w:val="right"/>
    </w:pPr>
  </w:p>
  <w:p w:rsidR="0076641B" w:rsidRDefault="007664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1B" w:rsidRDefault="0076641B" w:rsidP="001E594E">
      <w:pPr>
        <w:spacing w:after="0" w:line="240" w:lineRule="auto"/>
      </w:pPr>
      <w:r>
        <w:separator/>
      </w:r>
    </w:p>
  </w:footnote>
  <w:footnote w:type="continuationSeparator" w:id="0">
    <w:p w:rsidR="0076641B" w:rsidRDefault="0076641B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11D76"/>
    <w:rsid w:val="00012A55"/>
    <w:rsid w:val="00012CC9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62C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830"/>
    <w:rsid w:val="00130669"/>
    <w:rsid w:val="00130710"/>
    <w:rsid w:val="00130AAA"/>
    <w:rsid w:val="00132F90"/>
    <w:rsid w:val="00134092"/>
    <w:rsid w:val="0014470C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3CFF"/>
    <w:rsid w:val="001A1753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D1FC1"/>
    <w:rsid w:val="001D4CFF"/>
    <w:rsid w:val="001E594E"/>
    <w:rsid w:val="001E6AF6"/>
    <w:rsid w:val="001E7CE3"/>
    <w:rsid w:val="001F11BD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7894"/>
    <w:rsid w:val="002708DC"/>
    <w:rsid w:val="00275E0A"/>
    <w:rsid w:val="002878CA"/>
    <w:rsid w:val="00292AC7"/>
    <w:rsid w:val="00297B86"/>
    <w:rsid w:val="002A4536"/>
    <w:rsid w:val="002A57D6"/>
    <w:rsid w:val="002B0AD8"/>
    <w:rsid w:val="002B3464"/>
    <w:rsid w:val="002B4640"/>
    <w:rsid w:val="002B5AEC"/>
    <w:rsid w:val="002B62C4"/>
    <w:rsid w:val="002B636B"/>
    <w:rsid w:val="002C5EB8"/>
    <w:rsid w:val="002D0A1C"/>
    <w:rsid w:val="002D1F10"/>
    <w:rsid w:val="002D2352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54407"/>
    <w:rsid w:val="00354891"/>
    <w:rsid w:val="00354AE8"/>
    <w:rsid w:val="00356E24"/>
    <w:rsid w:val="003626B2"/>
    <w:rsid w:val="00363FFD"/>
    <w:rsid w:val="00364385"/>
    <w:rsid w:val="00365824"/>
    <w:rsid w:val="003705A1"/>
    <w:rsid w:val="00370B36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30883"/>
    <w:rsid w:val="0053093C"/>
    <w:rsid w:val="00532179"/>
    <w:rsid w:val="00532727"/>
    <w:rsid w:val="00535006"/>
    <w:rsid w:val="00535F34"/>
    <w:rsid w:val="005373B4"/>
    <w:rsid w:val="005423FB"/>
    <w:rsid w:val="00545789"/>
    <w:rsid w:val="00545BF5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7B93"/>
    <w:rsid w:val="005A227E"/>
    <w:rsid w:val="005A2755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30C2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ED6"/>
    <w:rsid w:val="006E55CB"/>
    <w:rsid w:val="006E6702"/>
    <w:rsid w:val="006F49BF"/>
    <w:rsid w:val="006F4E1A"/>
    <w:rsid w:val="006F58BD"/>
    <w:rsid w:val="006F5E38"/>
    <w:rsid w:val="00700613"/>
    <w:rsid w:val="00700E3D"/>
    <w:rsid w:val="00702CA7"/>
    <w:rsid w:val="00706102"/>
    <w:rsid w:val="00710BCC"/>
    <w:rsid w:val="00710E76"/>
    <w:rsid w:val="00711E6B"/>
    <w:rsid w:val="007342D4"/>
    <w:rsid w:val="00734E06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45CB"/>
    <w:rsid w:val="007776FF"/>
    <w:rsid w:val="00780CF4"/>
    <w:rsid w:val="00783381"/>
    <w:rsid w:val="00783E09"/>
    <w:rsid w:val="00791206"/>
    <w:rsid w:val="00792CF5"/>
    <w:rsid w:val="00793C66"/>
    <w:rsid w:val="00796D73"/>
    <w:rsid w:val="007A5371"/>
    <w:rsid w:val="007A585C"/>
    <w:rsid w:val="007A725F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5DC0"/>
    <w:rsid w:val="00826499"/>
    <w:rsid w:val="00833453"/>
    <w:rsid w:val="008357BE"/>
    <w:rsid w:val="0083678C"/>
    <w:rsid w:val="008413EA"/>
    <w:rsid w:val="0084285C"/>
    <w:rsid w:val="008454A8"/>
    <w:rsid w:val="008454F8"/>
    <w:rsid w:val="0084689C"/>
    <w:rsid w:val="00847E3B"/>
    <w:rsid w:val="00854CE1"/>
    <w:rsid w:val="0085595B"/>
    <w:rsid w:val="0086043E"/>
    <w:rsid w:val="0086379C"/>
    <w:rsid w:val="00866814"/>
    <w:rsid w:val="00870D39"/>
    <w:rsid w:val="008744D4"/>
    <w:rsid w:val="00875684"/>
    <w:rsid w:val="00877EB8"/>
    <w:rsid w:val="00880579"/>
    <w:rsid w:val="00883860"/>
    <w:rsid w:val="0089204C"/>
    <w:rsid w:val="00892A85"/>
    <w:rsid w:val="00896A86"/>
    <w:rsid w:val="008A20EB"/>
    <w:rsid w:val="008A54E1"/>
    <w:rsid w:val="008A7871"/>
    <w:rsid w:val="008B1DEF"/>
    <w:rsid w:val="008B1F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41D95"/>
    <w:rsid w:val="009447D4"/>
    <w:rsid w:val="00955F39"/>
    <w:rsid w:val="0096303F"/>
    <w:rsid w:val="00964649"/>
    <w:rsid w:val="00964C64"/>
    <w:rsid w:val="00966732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A498F"/>
    <w:rsid w:val="009A5A84"/>
    <w:rsid w:val="009B65F5"/>
    <w:rsid w:val="009B6F47"/>
    <w:rsid w:val="009C3BD0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777D"/>
    <w:rsid w:val="00A27871"/>
    <w:rsid w:val="00A3051F"/>
    <w:rsid w:val="00A34C47"/>
    <w:rsid w:val="00A40065"/>
    <w:rsid w:val="00A4317B"/>
    <w:rsid w:val="00A5012F"/>
    <w:rsid w:val="00A506C6"/>
    <w:rsid w:val="00A51093"/>
    <w:rsid w:val="00A5187E"/>
    <w:rsid w:val="00A53B30"/>
    <w:rsid w:val="00A66C49"/>
    <w:rsid w:val="00A678BB"/>
    <w:rsid w:val="00A7079C"/>
    <w:rsid w:val="00A71DA7"/>
    <w:rsid w:val="00A735C7"/>
    <w:rsid w:val="00A76162"/>
    <w:rsid w:val="00A777CD"/>
    <w:rsid w:val="00A81BA2"/>
    <w:rsid w:val="00A82155"/>
    <w:rsid w:val="00A8423A"/>
    <w:rsid w:val="00A86E10"/>
    <w:rsid w:val="00A90583"/>
    <w:rsid w:val="00A909F2"/>
    <w:rsid w:val="00A90EC0"/>
    <w:rsid w:val="00A933C7"/>
    <w:rsid w:val="00A941A9"/>
    <w:rsid w:val="00AA08EB"/>
    <w:rsid w:val="00AA0AF0"/>
    <w:rsid w:val="00AA5FFF"/>
    <w:rsid w:val="00AA7FB7"/>
    <w:rsid w:val="00AB0484"/>
    <w:rsid w:val="00AB4D7B"/>
    <w:rsid w:val="00AB4D7D"/>
    <w:rsid w:val="00AC0243"/>
    <w:rsid w:val="00AC246D"/>
    <w:rsid w:val="00AC551F"/>
    <w:rsid w:val="00AD15F6"/>
    <w:rsid w:val="00AD4D58"/>
    <w:rsid w:val="00AE3BB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308B5"/>
    <w:rsid w:val="00B33D19"/>
    <w:rsid w:val="00B37CA5"/>
    <w:rsid w:val="00B37D07"/>
    <w:rsid w:val="00B409B2"/>
    <w:rsid w:val="00B471F9"/>
    <w:rsid w:val="00B47A6C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7918"/>
    <w:rsid w:val="00BE0798"/>
    <w:rsid w:val="00BE70E0"/>
    <w:rsid w:val="00BE7FE2"/>
    <w:rsid w:val="00BF06EB"/>
    <w:rsid w:val="00BF092A"/>
    <w:rsid w:val="00BF392A"/>
    <w:rsid w:val="00BF3C3E"/>
    <w:rsid w:val="00BF5C35"/>
    <w:rsid w:val="00BF6732"/>
    <w:rsid w:val="00C05730"/>
    <w:rsid w:val="00C10C38"/>
    <w:rsid w:val="00C11EFF"/>
    <w:rsid w:val="00C145C3"/>
    <w:rsid w:val="00C163CB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6321"/>
    <w:rsid w:val="00D26531"/>
    <w:rsid w:val="00D37393"/>
    <w:rsid w:val="00D421D2"/>
    <w:rsid w:val="00D54772"/>
    <w:rsid w:val="00D5581D"/>
    <w:rsid w:val="00D62E07"/>
    <w:rsid w:val="00D676EE"/>
    <w:rsid w:val="00D80124"/>
    <w:rsid w:val="00D826B6"/>
    <w:rsid w:val="00D83B79"/>
    <w:rsid w:val="00D8609A"/>
    <w:rsid w:val="00D87ED2"/>
    <w:rsid w:val="00D903B2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27B"/>
    <w:rsid w:val="00E37D3F"/>
    <w:rsid w:val="00E46234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5A6C"/>
    <w:rsid w:val="00F57142"/>
    <w:rsid w:val="00F646EC"/>
    <w:rsid w:val="00F7020B"/>
    <w:rsid w:val="00F70B1F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2B33"/>
    <w:rsid w:val="00FE5242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F392A"/>
    <w:pPr>
      <w:ind w:left="720"/>
    </w:pPr>
  </w:style>
  <w:style w:type="character" w:styleId="Hyperlink">
    <w:name w:val="Hyperlink"/>
    <w:basedOn w:val="DefaultParagraphFont"/>
    <w:uiPriority w:val="99"/>
    <w:rsid w:val="006D26AB"/>
    <w:rPr>
      <w:color w:val="0000FF"/>
      <w:u w:val="single"/>
    </w:rPr>
  </w:style>
  <w:style w:type="paragraph" w:styleId="BalloonText">
    <w:name w:val="Balloon Text"/>
    <w:basedOn w:val="Normal"/>
    <w:link w:val="BalloonTextChar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C27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94E"/>
  </w:style>
  <w:style w:type="paragraph" w:styleId="Footer">
    <w:name w:val="footer"/>
    <w:basedOn w:val="Normal"/>
    <w:link w:val="FooterChar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94E"/>
  </w:style>
  <w:style w:type="paragraph" w:styleId="BodyTextIndent">
    <w:name w:val="Body Text Indent"/>
    <w:basedOn w:val="Normal"/>
    <w:link w:val="BodyTextIndentChar"/>
    <w:uiPriority w:val="99"/>
    <w:semiHidden/>
    <w:rsid w:val="006775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751E"/>
  </w:style>
  <w:style w:type="character" w:customStyle="1" w:styleId="hmaodepartmenttel">
    <w:name w:val="hmao_department_tel"/>
    <w:basedOn w:val="DefaultParagraphFont"/>
    <w:uiPriority w:val="99"/>
    <w:rsid w:val="00FC5992"/>
  </w:style>
  <w:style w:type="character" w:styleId="CommentReference">
    <w:name w:val="annotation reference"/>
    <w:basedOn w:val="DefaultParagraphFont"/>
    <w:uiPriority w:val="99"/>
    <w:semiHidden/>
    <w:rsid w:val="00FE2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2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2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2B33"/>
    <w:rPr>
      <w:b/>
      <w:b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2B3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Normal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9749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Normal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1507</TotalTime>
  <Pages>2</Pages>
  <Words>428</Words>
  <Characters>2444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</cp:lastModifiedBy>
  <cp:revision>108</cp:revision>
  <cp:lastPrinted>2014-11-05T08:43:00Z</cp:lastPrinted>
  <dcterms:created xsi:type="dcterms:W3CDTF">2013-08-20T10:53:00Z</dcterms:created>
  <dcterms:modified xsi:type="dcterms:W3CDTF">2014-11-05T08:43:00Z</dcterms:modified>
</cp:coreProperties>
</file>